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74"/>
        <w:gridCol w:w="1806"/>
        <w:gridCol w:w="1446"/>
        <w:gridCol w:w="3252"/>
      </w:tblGrid>
      <w:tr w:rsidR="005C47B6" w:rsidRPr="00EA14E2" w:rsidTr="00FA5559">
        <w:trPr>
          <w:trHeight w:val="335"/>
          <w:jc w:val="center"/>
        </w:trPr>
        <w:tc>
          <w:tcPr>
            <w:tcW w:w="30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bookmarkStart w:id="0" w:name="_GoBack"/>
            <w:bookmarkEnd w:id="0"/>
            <w:r w:rsidRPr="00EA14E2">
              <w:rPr>
                <w:rFonts w:ascii="Arial" w:hAnsi="Arial" w:cs="Arial"/>
                <w:b/>
                <w:smallCaps/>
                <w:sz w:val="20"/>
              </w:rPr>
              <w:t>Initiation Phase</w:t>
            </w:r>
          </w:p>
          <w:p w:rsidR="005C47B6" w:rsidRPr="00EA14E2" w:rsidRDefault="005C47B6" w:rsidP="005C47B6">
            <w:pPr>
              <w:rPr>
                <w:rFonts w:ascii="Arial" w:hAnsi="Arial" w:cs="Arial"/>
                <w:smallCaps/>
                <w:sz w:val="20"/>
              </w:rPr>
            </w:pPr>
            <w:r w:rsidRPr="00EA14E2">
              <w:rPr>
                <w:rFonts w:ascii="Arial" w:hAnsi="Arial" w:cs="Arial"/>
                <w:b/>
                <w:smallCaps/>
                <w:sz w:val="20"/>
              </w:rPr>
              <w:t>Kickoff Meeting Agenda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C47B6" w:rsidRPr="00EA14E2" w:rsidRDefault="005C47B6" w:rsidP="00DA3DD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A14E2">
              <w:rPr>
                <w:rFonts w:ascii="Arial" w:hAnsi="Arial" w:cs="Arial"/>
                <w:b/>
                <w:sz w:val="20"/>
              </w:rPr>
              <w:t>Project</w:t>
            </w:r>
            <w:r w:rsidR="005E1ACC" w:rsidRPr="00EA14E2">
              <w:rPr>
                <w:rFonts w:ascii="Arial" w:hAnsi="Arial" w:cs="Arial"/>
                <w:b/>
                <w:sz w:val="20"/>
              </w:rPr>
              <w:t xml:space="preserve"> Name</w:t>
            </w:r>
            <w:r w:rsidRPr="00EA14E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E1ACC" w:rsidRPr="00EA14E2" w:rsidTr="00FA5559">
        <w:trPr>
          <w:trHeight w:val="335"/>
          <w:jc w:val="center"/>
        </w:trPr>
        <w:tc>
          <w:tcPr>
            <w:tcW w:w="30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E1ACC" w:rsidRPr="00EA14E2" w:rsidRDefault="005E1ACC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E1ACC" w:rsidRPr="00EA14E2" w:rsidRDefault="005E1ACC" w:rsidP="00DA3DD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A14E2">
              <w:rPr>
                <w:rFonts w:ascii="Arial" w:hAnsi="Arial" w:cs="Arial"/>
                <w:b/>
                <w:sz w:val="20"/>
              </w:rPr>
              <w:t>Phase: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E1ACC" w:rsidRPr="00EA14E2" w:rsidRDefault="005E1ACC" w:rsidP="005C47B6">
            <w:pPr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5C47B6" w:rsidRPr="00EA14E2" w:rsidTr="00FA5559">
        <w:trPr>
          <w:trHeight w:val="335"/>
          <w:jc w:val="center"/>
        </w:trPr>
        <w:tc>
          <w:tcPr>
            <w:tcW w:w="30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C47B6" w:rsidRPr="00EA14E2" w:rsidRDefault="005C47B6" w:rsidP="00DA3DD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A14E2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EA14E2" w:rsidTr="00FA5559">
        <w:trPr>
          <w:trHeight w:val="335"/>
          <w:jc w:val="center"/>
        </w:trPr>
        <w:tc>
          <w:tcPr>
            <w:tcW w:w="30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C47B6" w:rsidRPr="00EA14E2" w:rsidRDefault="005C47B6" w:rsidP="00DA3DD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A14E2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EA14E2" w:rsidTr="00DA3DD0">
        <w:trPr>
          <w:trHeight w:val="335"/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EA14E2">
              <w:rPr>
                <w:rFonts w:ascii="Arial" w:hAnsi="Arial" w:cs="Arial"/>
                <w:b/>
                <w:smallCaps/>
                <w:sz w:val="20"/>
              </w:rPr>
              <w:t>Attendees</w:t>
            </w:r>
            <w:r w:rsidR="004F11ED" w:rsidRPr="00EA14E2">
              <w:rPr>
                <w:rFonts w:ascii="Arial" w:hAnsi="Arial" w:cs="Arial"/>
                <w:b/>
                <w:smallCaps/>
                <w:sz w:val="20"/>
              </w:rPr>
              <w:t>: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EA14E2" w:rsidTr="00FA5559">
        <w:trPr>
          <w:trHeight w:val="335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5C47B6" w:rsidRPr="00EA14E2" w:rsidRDefault="005C47B6" w:rsidP="00DA3DD0">
            <w:pPr>
              <w:jc w:val="center"/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b/>
                <w:smallCaps/>
                <w:sz w:val="20"/>
              </w:rPr>
              <w:t>Agenda Items</w:t>
            </w:r>
          </w:p>
        </w:tc>
      </w:tr>
      <w:tr w:rsidR="005C47B6" w:rsidRPr="00EA14E2" w:rsidTr="00DA3DD0">
        <w:trPr>
          <w:trHeight w:val="335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smallCaps/>
                <w:sz w:val="20"/>
              </w:rPr>
            </w:pPr>
          </w:p>
          <w:p w:rsidR="005C47B6" w:rsidRPr="00EA14E2" w:rsidRDefault="005C47B6" w:rsidP="00DA3DD0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Introductions</w:t>
            </w:r>
          </w:p>
          <w:p w:rsidR="005C47B6" w:rsidRPr="00EA14E2" w:rsidRDefault="005C47B6" w:rsidP="00DA3DD0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Meeting Objective</w:t>
            </w:r>
          </w:p>
          <w:p w:rsidR="005C47B6" w:rsidRPr="00EA14E2" w:rsidRDefault="005C47B6" w:rsidP="00DA3DD0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Sponsor’s Statement</w:t>
            </w:r>
          </w:p>
          <w:p w:rsidR="005C47B6" w:rsidRPr="00EA14E2" w:rsidRDefault="005C47B6" w:rsidP="00DA3DD0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Project Management Methodology</w:t>
            </w:r>
          </w:p>
          <w:p w:rsidR="005C47B6" w:rsidRPr="00EA14E2" w:rsidRDefault="005C47B6" w:rsidP="00DA3DD0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Review Project Proposal</w:t>
            </w:r>
          </w:p>
          <w:p w:rsidR="005C47B6" w:rsidRPr="00EA14E2" w:rsidRDefault="005C47B6" w:rsidP="00DA3DD0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Introduce composition of Project Definition Document</w:t>
            </w:r>
          </w:p>
          <w:p w:rsidR="005C47B6" w:rsidRPr="00EA14E2" w:rsidRDefault="005C47B6" w:rsidP="00DA3DD0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Purpose</w:t>
            </w:r>
          </w:p>
          <w:p w:rsidR="005C47B6" w:rsidRPr="00EA14E2" w:rsidRDefault="005C47B6" w:rsidP="00DA3DD0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Scope</w:t>
            </w:r>
          </w:p>
          <w:p w:rsidR="005C47B6" w:rsidRPr="00EA14E2" w:rsidRDefault="005C47B6" w:rsidP="00DA3DD0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Deliverables</w:t>
            </w:r>
          </w:p>
          <w:p w:rsidR="005C47B6" w:rsidRPr="00EA14E2" w:rsidRDefault="005C47B6" w:rsidP="00DA3DD0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Critical Success Criteria</w:t>
            </w:r>
          </w:p>
          <w:p w:rsidR="005C47B6" w:rsidRPr="00EA14E2" w:rsidRDefault="005C47B6" w:rsidP="00DA3DD0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Assumptions</w:t>
            </w:r>
          </w:p>
          <w:p w:rsidR="005C47B6" w:rsidRPr="00EA14E2" w:rsidRDefault="005C47B6" w:rsidP="00DA3DD0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Constraints</w:t>
            </w:r>
          </w:p>
          <w:p w:rsidR="005C47B6" w:rsidRPr="00EA14E2" w:rsidRDefault="005C47B6" w:rsidP="00DA3DD0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Risks</w:t>
            </w:r>
          </w:p>
          <w:p w:rsidR="005C47B6" w:rsidRPr="00EA14E2" w:rsidRDefault="005C47B6" w:rsidP="00DA3DD0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Preliminary Labor and Cost Estimates</w:t>
            </w:r>
          </w:p>
          <w:p w:rsidR="005C47B6" w:rsidRPr="00EA14E2" w:rsidRDefault="005C47B6" w:rsidP="00DA3DD0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Preliminary Scope</w:t>
            </w:r>
          </w:p>
          <w:p w:rsidR="005C47B6" w:rsidRPr="00EA14E2" w:rsidRDefault="005C47B6" w:rsidP="00DA3DD0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Project Team Roles and Members</w:t>
            </w:r>
          </w:p>
          <w:p w:rsidR="005C47B6" w:rsidRPr="00EA14E2" w:rsidRDefault="005C47B6" w:rsidP="00DA3DD0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>Approval</w:t>
            </w:r>
          </w:p>
          <w:p w:rsidR="005C47B6" w:rsidRPr="00EA14E2" w:rsidRDefault="005C47B6" w:rsidP="00DA3DD0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 xml:space="preserve">Next steps </w:t>
            </w:r>
          </w:p>
          <w:p w:rsidR="005C47B6" w:rsidRPr="00EA14E2" w:rsidRDefault="005C47B6" w:rsidP="005C47B6">
            <w:pPr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C47B6" w:rsidRPr="00EA14E2" w:rsidTr="00DA3DD0">
        <w:trPr>
          <w:trHeight w:val="335"/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EA14E2">
              <w:rPr>
                <w:rFonts w:ascii="Arial" w:hAnsi="Arial" w:cs="Arial"/>
                <w:b/>
                <w:smallCaps/>
                <w:sz w:val="20"/>
              </w:rPr>
              <w:t>Decisions Made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BC6A23" w:rsidRPr="00EA14E2" w:rsidTr="00DA3DD0">
        <w:trPr>
          <w:trHeight w:val="335"/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C6A23" w:rsidRPr="00EA14E2" w:rsidRDefault="00BC6A23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6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23" w:rsidRPr="00EA14E2" w:rsidRDefault="00BC6A23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EA14E2" w:rsidTr="00DA3DD0">
        <w:trPr>
          <w:trHeight w:val="335"/>
          <w:jc w:val="center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EA14E2">
              <w:rPr>
                <w:rFonts w:ascii="Arial" w:hAnsi="Arial" w:cs="Arial"/>
                <w:b/>
                <w:smallCaps/>
                <w:sz w:val="20"/>
              </w:rPr>
              <w:t>Issues Identified</w:t>
            </w:r>
          </w:p>
        </w:tc>
        <w:tc>
          <w:tcPr>
            <w:tcW w:w="6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EA14E2" w:rsidTr="00FA5559">
        <w:trPr>
          <w:trHeight w:val="335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5C47B6" w:rsidRPr="00EA14E2" w:rsidRDefault="005C47B6" w:rsidP="00DA3DD0">
            <w:pPr>
              <w:jc w:val="center"/>
              <w:rPr>
                <w:rFonts w:ascii="Arial" w:hAnsi="Arial" w:cs="Arial"/>
                <w:sz w:val="20"/>
              </w:rPr>
            </w:pPr>
            <w:r w:rsidRPr="00EA14E2">
              <w:rPr>
                <w:rFonts w:ascii="Arial" w:hAnsi="Arial" w:cs="Arial"/>
                <w:b/>
                <w:smallCaps/>
                <w:sz w:val="20"/>
              </w:rPr>
              <w:t>Follow-up Action Items</w:t>
            </w:r>
          </w:p>
        </w:tc>
      </w:tr>
      <w:tr w:rsidR="005C47B6" w:rsidRPr="00EA14E2" w:rsidTr="00DA3DD0">
        <w:trPr>
          <w:trHeight w:val="335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EA14E2" w:rsidRDefault="005C47B6" w:rsidP="00DA3DD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A14E2">
              <w:rPr>
                <w:rFonts w:ascii="Arial" w:hAnsi="Arial" w:cs="Arial"/>
                <w:b/>
                <w:smallCaps/>
                <w:sz w:val="20"/>
              </w:rPr>
              <w:t>Item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EA14E2" w:rsidRDefault="005C47B6" w:rsidP="00DA3DD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A14E2">
              <w:rPr>
                <w:rFonts w:ascii="Arial" w:hAnsi="Arial" w:cs="Arial"/>
                <w:b/>
                <w:smallCaps/>
                <w:sz w:val="20"/>
              </w:rPr>
              <w:t>Responsible Person</w:t>
            </w:r>
            <w:r w:rsidR="004F11ED" w:rsidRPr="00EA14E2">
              <w:rPr>
                <w:rFonts w:ascii="Arial" w:hAnsi="Arial" w:cs="Arial"/>
                <w:b/>
                <w:smallCaps/>
                <w:sz w:val="20"/>
              </w:rPr>
              <w:t>(s)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47B6" w:rsidRPr="00EA14E2" w:rsidRDefault="005C47B6" w:rsidP="00DA3DD0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EA14E2">
              <w:rPr>
                <w:rFonts w:ascii="Arial" w:hAnsi="Arial" w:cs="Arial"/>
                <w:b/>
                <w:smallCaps/>
                <w:sz w:val="20"/>
              </w:rPr>
              <w:t>Target Date</w:t>
            </w:r>
          </w:p>
        </w:tc>
      </w:tr>
      <w:tr w:rsidR="005C47B6" w:rsidRPr="00EA14E2" w:rsidTr="00DA3DD0">
        <w:trPr>
          <w:trHeight w:val="432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5C47B6" w:rsidRPr="00EA14E2" w:rsidTr="00DA3DD0">
        <w:trPr>
          <w:trHeight w:val="432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7B6" w:rsidRPr="00EA14E2" w:rsidRDefault="005C47B6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4F11ED" w:rsidRPr="00EA14E2" w:rsidTr="00DA3DD0">
        <w:trPr>
          <w:trHeight w:val="432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ED" w:rsidRPr="00EA14E2" w:rsidRDefault="004F11ED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ED" w:rsidRPr="00EA14E2" w:rsidRDefault="004F11ED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ED" w:rsidRPr="00EA14E2" w:rsidRDefault="004F11ED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4F11ED" w:rsidRPr="00EA14E2" w:rsidTr="00DA3DD0">
        <w:trPr>
          <w:trHeight w:val="432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ED" w:rsidRPr="00EA14E2" w:rsidRDefault="004F11ED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ED" w:rsidRPr="00EA14E2" w:rsidRDefault="004F11ED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ED" w:rsidRPr="00EA14E2" w:rsidRDefault="004F11ED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4F11ED" w:rsidRPr="00EA14E2" w:rsidTr="00DA3DD0">
        <w:trPr>
          <w:trHeight w:val="432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ED" w:rsidRPr="00EA14E2" w:rsidRDefault="004F11ED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ED" w:rsidRPr="00EA14E2" w:rsidRDefault="004F11ED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ED" w:rsidRPr="00EA14E2" w:rsidRDefault="004F11ED" w:rsidP="005C47B6">
            <w:pPr>
              <w:rPr>
                <w:rFonts w:ascii="Arial" w:hAnsi="Arial" w:cs="Arial"/>
                <w:sz w:val="20"/>
              </w:rPr>
            </w:pPr>
          </w:p>
        </w:tc>
      </w:tr>
      <w:tr w:rsidR="00BC6A23" w:rsidRPr="00EA14E2" w:rsidTr="00DA3DD0">
        <w:trPr>
          <w:trHeight w:val="432"/>
          <w:jc w:val="center"/>
        </w:trPr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23" w:rsidRPr="00EA14E2" w:rsidRDefault="00BC6A23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23" w:rsidRPr="00EA14E2" w:rsidRDefault="00BC6A23" w:rsidP="005C47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23" w:rsidRPr="00EA14E2" w:rsidRDefault="00BC6A23" w:rsidP="005C47B6">
            <w:pPr>
              <w:rPr>
                <w:rFonts w:ascii="Arial" w:hAnsi="Arial" w:cs="Arial"/>
                <w:sz w:val="20"/>
              </w:rPr>
            </w:pPr>
          </w:p>
        </w:tc>
      </w:tr>
    </w:tbl>
    <w:p w:rsidR="002125B5" w:rsidRPr="00EA14E2" w:rsidRDefault="002125B5" w:rsidP="005C47B6">
      <w:pPr>
        <w:rPr>
          <w:rFonts w:ascii="Arial" w:hAnsi="Arial" w:cs="Arial"/>
          <w:sz w:val="20"/>
        </w:rPr>
      </w:pPr>
    </w:p>
    <w:sectPr w:rsidR="002125B5" w:rsidRPr="00EA14E2" w:rsidSect="00342347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C9" w:rsidRDefault="00370AC9">
      <w:r>
        <w:separator/>
      </w:r>
    </w:p>
  </w:endnote>
  <w:endnote w:type="continuationSeparator" w:id="0">
    <w:p w:rsidR="00370AC9" w:rsidRDefault="0037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03" w:rsidRPr="004F2A8C" w:rsidRDefault="00370AC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0" style="position:absolute;z-index:2" from="0,5pt" to="540pt,5pt" strokecolor="#969696" strokeweight="2pt">
          <v:stroke linestyle="thinThin"/>
        </v:line>
      </w:pict>
    </w:r>
  </w:p>
  <w:p w:rsidR="00342347" w:rsidRPr="004F2A8C" w:rsidRDefault="00342347" w:rsidP="00342347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4F2A8C">
      <w:rPr>
        <w:rFonts w:ascii="Arial" w:hAnsi="Arial" w:cs="Arial"/>
        <w:sz w:val="20"/>
      </w:rPr>
      <w:t xml:space="preserve">Updated: </w:t>
    </w:r>
    <w:r w:rsidR="004D68EE">
      <w:rPr>
        <w:rFonts w:ascii="Arial" w:hAnsi="Arial" w:cs="Arial"/>
        <w:sz w:val="20"/>
      </w:rPr>
      <w:fldChar w:fldCharType="begin"/>
    </w:r>
    <w:r w:rsidR="004D68EE">
      <w:rPr>
        <w:rFonts w:ascii="Arial" w:hAnsi="Arial" w:cs="Arial"/>
        <w:sz w:val="20"/>
      </w:rPr>
      <w:instrText xml:space="preserve"> DATE \@ "MMMM d, yyyy" </w:instrText>
    </w:r>
    <w:r w:rsidR="004D68EE">
      <w:rPr>
        <w:rFonts w:ascii="Arial" w:hAnsi="Arial" w:cs="Arial"/>
        <w:sz w:val="20"/>
      </w:rPr>
      <w:fldChar w:fldCharType="separate"/>
    </w:r>
    <w:r w:rsidR="00D55A35">
      <w:rPr>
        <w:rFonts w:ascii="Arial" w:hAnsi="Arial" w:cs="Arial"/>
        <w:noProof/>
        <w:sz w:val="20"/>
      </w:rPr>
      <w:t>June 25, 2012</w:t>
    </w:r>
    <w:r w:rsidR="004D68EE">
      <w:rPr>
        <w:rFonts w:ascii="Arial" w:hAnsi="Arial" w:cs="Arial"/>
        <w:sz w:val="20"/>
      </w:rPr>
      <w:fldChar w:fldCharType="end"/>
    </w:r>
    <w:r w:rsidRPr="004F2A8C">
      <w:rPr>
        <w:rFonts w:ascii="Arial" w:hAnsi="Arial" w:cs="Arial"/>
        <w:sz w:val="20"/>
      </w:rPr>
      <w:tab/>
    </w:r>
    <w:r w:rsidRPr="004F2A8C">
      <w:rPr>
        <w:rFonts w:ascii="Arial" w:hAnsi="Arial" w:cs="Arial"/>
        <w:sz w:val="20"/>
      </w:rPr>
      <w:tab/>
    </w:r>
    <w:r w:rsidRPr="004F2A8C">
      <w:rPr>
        <w:rFonts w:ascii="Arial" w:hAnsi="Arial" w:cs="Arial"/>
        <w:sz w:val="20"/>
      </w:rPr>
      <w:tab/>
    </w:r>
    <w:r w:rsidRPr="004F2A8C">
      <w:rPr>
        <w:rFonts w:ascii="Arial" w:hAnsi="Arial" w:cs="Arial"/>
        <w:sz w:val="20"/>
      </w:rPr>
      <w:tab/>
    </w:r>
    <w:r w:rsidRPr="004F2A8C">
      <w:rPr>
        <w:rFonts w:ascii="Arial" w:hAnsi="Arial" w:cs="Arial"/>
        <w:sz w:val="20"/>
      </w:rPr>
      <w:tab/>
    </w:r>
    <w:r w:rsidRPr="004F2A8C">
      <w:rPr>
        <w:rFonts w:ascii="Arial" w:hAnsi="Arial" w:cs="Arial"/>
        <w:sz w:val="20"/>
      </w:rPr>
      <w:tab/>
    </w:r>
    <w:r w:rsidRPr="004F2A8C">
      <w:rPr>
        <w:rFonts w:ascii="Arial" w:hAnsi="Arial" w:cs="Arial"/>
        <w:sz w:val="20"/>
      </w:rPr>
      <w:tab/>
    </w:r>
    <w:r w:rsidRPr="004F2A8C">
      <w:rPr>
        <w:rFonts w:ascii="Arial" w:hAnsi="Arial" w:cs="Arial"/>
        <w:sz w:val="20"/>
      </w:rPr>
      <w:tab/>
    </w:r>
    <w:r w:rsidRPr="004F2A8C">
      <w:rPr>
        <w:rFonts w:ascii="Arial" w:hAnsi="Arial" w:cs="Arial"/>
        <w:sz w:val="20"/>
      </w:rPr>
      <w:tab/>
    </w:r>
    <w:r w:rsidRPr="004F2A8C">
      <w:rPr>
        <w:rFonts w:ascii="Arial" w:hAnsi="Arial" w:cs="Arial"/>
        <w:sz w:val="20"/>
      </w:rPr>
      <w:tab/>
      <w:t xml:space="preserve">Page </w:t>
    </w:r>
    <w:r w:rsidRPr="004F2A8C">
      <w:rPr>
        <w:rStyle w:val="PageNumber"/>
        <w:rFonts w:ascii="Arial" w:hAnsi="Arial" w:cs="Arial"/>
        <w:sz w:val="20"/>
      </w:rPr>
      <w:fldChar w:fldCharType="begin"/>
    </w:r>
    <w:r w:rsidRPr="004F2A8C">
      <w:rPr>
        <w:rStyle w:val="PageNumber"/>
        <w:rFonts w:ascii="Arial" w:hAnsi="Arial" w:cs="Arial"/>
        <w:sz w:val="20"/>
      </w:rPr>
      <w:instrText xml:space="preserve"> PAGE </w:instrText>
    </w:r>
    <w:r w:rsidRPr="004F2A8C">
      <w:rPr>
        <w:rStyle w:val="PageNumber"/>
        <w:rFonts w:ascii="Arial" w:hAnsi="Arial" w:cs="Arial"/>
        <w:sz w:val="20"/>
      </w:rPr>
      <w:fldChar w:fldCharType="separate"/>
    </w:r>
    <w:r w:rsidR="00D55A35">
      <w:rPr>
        <w:rStyle w:val="PageNumber"/>
        <w:rFonts w:ascii="Arial" w:hAnsi="Arial" w:cs="Arial"/>
        <w:noProof/>
        <w:sz w:val="20"/>
      </w:rPr>
      <w:t>1</w:t>
    </w:r>
    <w:r w:rsidRPr="004F2A8C">
      <w:rPr>
        <w:rStyle w:val="PageNumber"/>
        <w:rFonts w:ascii="Arial" w:hAnsi="Arial" w:cs="Arial"/>
        <w:sz w:val="20"/>
      </w:rPr>
      <w:fldChar w:fldCharType="end"/>
    </w:r>
    <w:r w:rsidRPr="004F2A8C">
      <w:rPr>
        <w:rStyle w:val="PageNumber"/>
        <w:rFonts w:ascii="Arial" w:hAnsi="Arial" w:cs="Arial"/>
        <w:sz w:val="20"/>
      </w:rPr>
      <w:t xml:space="preserve"> of </w:t>
    </w:r>
    <w:r w:rsidRPr="004F2A8C">
      <w:rPr>
        <w:rStyle w:val="PageNumber"/>
        <w:rFonts w:ascii="Arial" w:hAnsi="Arial" w:cs="Arial"/>
        <w:sz w:val="20"/>
      </w:rPr>
      <w:fldChar w:fldCharType="begin"/>
    </w:r>
    <w:r w:rsidRPr="004F2A8C">
      <w:rPr>
        <w:rStyle w:val="PageNumber"/>
        <w:rFonts w:ascii="Arial" w:hAnsi="Arial" w:cs="Arial"/>
        <w:sz w:val="20"/>
      </w:rPr>
      <w:instrText xml:space="preserve"> NUMPAGES </w:instrText>
    </w:r>
    <w:r w:rsidRPr="004F2A8C">
      <w:rPr>
        <w:rStyle w:val="PageNumber"/>
        <w:rFonts w:ascii="Arial" w:hAnsi="Arial" w:cs="Arial"/>
        <w:sz w:val="20"/>
      </w:rPr>
      <w:fldChar w:fldCharType="separate"/>
    </w:r>
    <w:r w:rsidR="00D55A35">
      <w:rPr>
        <w:rStyle w:val="PageNumber"/>
        <w:rFonts w:ascii="Arial" w:hAnsi="Arial" w:cs="Arial"/>
        <w:noProof/>
        <w:sz w:val="20"/>
      </w:rPr>
      <w:t>1</w:t>
    </w:r>
    <w:r w:rsidRPr="004F2A8C">
      <w:rPr>
        <w:rStyle w:val="PageNumber"/>
        <w:rFonts w:ascii="Arial" w:hAnsi="Arial" w:cs="Arial"/>
        <w:sz w:val="20"/>
      </w:rPr>
      <w:fldChar w:fldCharType="end"/>
    </w:r>
  </w:p>
  <w:p w:rsidR="00342347" w:rsidRPr="004F2A8C" w:rsidRDefault="00370AC9" w:rsidP="00342347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32126">
      <w:rPr>
        <w:rStyle w:val="PageNumber"/>
        <w:rFonts w:ascii="Arial" w:hAnsi="Arial" w:cs="Arial"/>
        <w:noProof/>
        <w:sz w:val="20"/>
      </w:rPr>
      <w:t>Initiation_Phase_Agenda.docx</w:t>
    </w:r>
    <w:r>
      <w:rPr>
        <w:rStyle w:val="PageNumber"/>
        <w:rFonts w:ascii="Arial" w:hAnsi="Arial" w:cs="Arial"/>
        <w:noProof/>
        <w:sz w:val="20"/>
      </w:rPr>
      <w:fldChar w:fldCharType="end"/>
    </w:r>
    <w:r w:rsidR="00342347" w:rsidRPr="004F2A8C">
      <w:rPr>
        <w:rStyle w:val="PageNumber"/>
        <w:rFonts w:ascii="Arial" w:hAnsi="Arial" w:cs="Arial"/>
        <w:sz w:val="20"/>
      </w:rPr>
      <w:tab/>
    </w:r>
    <w:r w:rsidR="00342347" w:rsidRPr="004F2A8C">
      <w:rPr>
        <w:rStyle w:val="PageNumber"/>
        <w:rFonts w:ascii="Arial" w:hAnsi="Arial" w:cs="Arial"/>
        <w:sz w:val="20"/>
      </w:rPr>
      <w:tab/>
      <w:t xml:space="preserve">    </w:t>
    </w:r>
    <w:r w:rsidR="004F2A8C">
      <w:rPr>
        <w:rStyle w:val="PageNumber"/>
        <w:rFonts w:ascii="Arial" w:hAnsi="Arial" w:cs="Arial"/>
        <w:sz w:val="20"/>
      </w:rPr>
      <w:t xml:space="preserve">                  </w:t>
    </w:r>
    <w:r w:rsidR="00342347" w:rsidRPr="004F2A8C">
      <w:rPr>
        <w:rStyle w:val="PageNumber"/>
        <w:rFonts w:ascii="Arial" w:hAnsi="Arial" w:cs="Arial"/>
        <w:sz w:val="20"/>
      </w:rPr>
      <w:t xml:space="preserve"> (Ver. </w:t>
    </w:r>
    <w:r w:rsidR="00F35413">
      <w:rPr>
        <w:rStyle w:val="PageNumber"/>
        <w:rFonts w:ascii="Arial" w:hAnsi="Arial" w:cs="Arial"/>
        <w:sz w:val="20"/>
      </w:rPr>
      <w:t>1.0</w:t>
    </w:r>
    <w:r w:rsidR="00342347" w:rsidRPr="004F2A8C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C9" w:rsidRDefault="00370AC9">
      <w:r>
        <w:separator/>
      </w:r>
    </w:p>
  </w:footnote>
  <w:footnote w:type="continuationSeparator" w:id="0">
    <w:p w:rsidR="00370AC9" w:rsidRDefault="0037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03" w:rsidRPr="00016AE9" w:rsidRDefault="00370AC9" w:rsidP="0060635D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.6pt">
          <v:imagedata r:id="rId1" o:title=""/>
        </v:shape>
      </w:pict>
    </w:r>
  </w:p>
  <w:p w:rsidR="000E0803" w:rsidRPr="00320FD5" w:rsidRDefault="002E3DB1" w:rsidP="00320FD5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="000E0803" w:rsidRPr="005B5B06">
      <w:rPr>
        <w:rFonts w:ascii="Impact" w:hAnsi="Impact" w:cs="Arial"/>
        <w:bCs/>
        <w:smallCaps/>
        <w:sz w:val="36"/>
        <w:szCs w:val="36"/>
      </w:rPr>
      <w:t>I</w:t>
    </w:r>
    <w:r w:rsidR="000E0803"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="000E0803" w:rsidRPr="005B5B06">
      <w:rPr>
        <w:rFonts w:ascii="Impact" w:hAnsi="Impact" w:cs="Arial"/>
        <w:bCs/>
        <w:smallCaps/>
        <w:sz w:val="36"/>
        <w:szCs w:val="36"/>
      </w:rPr>
      <w:t>T</w:t>
    </w:r>
    <w:r w:rsidR="000E0803"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="000E0803" w:rsidRPr="005B5B06">
      <w:rPr>
        <w:rFonts w:ascii="Impact" w:hAnsi="Impact" w:cs="Arial"/>
        <w:bCs/>
        <w:smallCaps/>
        <w:sz w:val="36"/>
        <w:szCs w:val="36"/>
      </w:rPr>
      <w:t>S</w:t>
    </w:r>
    <w:r w:rsidR="000E0803" w:rsidRPr="002125B5">
      <w:rPr>
        <w:rFonts w:ascii="Arial" w:hAnsi="Arial" w:cs="Arial"/>
        <w:bCs/>
        <w:smallCaps/>
        <w:sz w:val="28"/>
        <w:szCs w:val="28"/>
      </w:rPr>
      <w:t>ervices</w:t>
    </w:r>
    <w:r w:rsidR="00320FD5" w:rsidRPr="00320FD5">
      <w:rPr>
        <w:rFonts w:ascii="Arial" w:hAnsi="Arial" w:cs="Arial"/>
        <w:sz w:val="28"/>
        <w:szCs w:val="28"/>
      </w:rPr>
      <w:t xml:space="preserve"> </w:t>
    </w:r>
    <w:r w:rsidR="00320FD5">
      <w:rPr>
        <w:rFonts w:ascii="Arial" w:hAnsi="Arial" w:cs="Arial"/>
        <w:sz w:val="28"/>
        <w:szCs w:val="28"/>
      </w:rPr>
      <w:tab/>
    </w:r>
    <w:r w:rsidR="00320FD5">
      <w:rPr>
        <w:rFonts w:ascii="Arial" w:hAnsi="Arial" w:cs="Arial"/>
        <w:sz w:val="28"/>
        <w:szCs w:val="28"/>
      </w:rPr>
      <w:tab/>
    </w:r>
    <w:r w:rsidR="00320FD5">
      <w:rPr>
        <w:rFonts w:ascii="Arial" w:hAnsi="Arial" w:cs="Arial"/>
        <w:sz w:val="28"/>
        <w:szCs w:val="28"/>
      </w:rPr>
      <w:tab/>
    </w:r>
    <w:r w:rsidR="00320FD5">
      <w:rPr>
        <w:rFonts w:ascii="Arial" w:hAnsi="Arial" w:cs="Arial"/>
        <w:sz w:val="28"/>
        <w:szCs w:val="28"/>
      </w:rPr>
      <w:tab/>
    </w:r>
    <w:r w:rsidR="00FB1592">
      <w:rPr>
        <w:rFonts w:ascii="Arial" w:hAnsi="Arial" w:cs="Arial"/>
        <w:b/>
        <w:sz w:val="28"/>
        <w:szCs w:val="28"/>
      </w:rPr>
      <w:t xml:space="preserve">    </w:t>
    </w:r>
    <w:r w:rsidR="00320FD5" w:rsidRPr="00FB1592">
      <w:rPr>
        <w:rFonts w:ascii="Arial" w:hAnsi="Arial" w:cs="Arial"/>
        <w:b/>
        <w:sz w:val="28"/>
        <w:szCs w:val="28"/>
      </w:rPr>
      <w:t>Project Initiation Kickoff</w:t>
    </w:r>
  </w:p>
  <w:p w:rsidR="000E0803" w:rsidRPr="002D0913" w:rsidRDefault="00370AC9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w:pict>
        <v:line id="_x0000_s2049" style="position:absolute;left:0;text-align:left;z-index:1" from="0,7.2pt" to="540pt,7.2pt" strokecolor="#969696" strokeweight="2pt">
          <v:stroke linestyle="thinThin"/>
        </v:line>
      </w:pict>
    </w:r>
  </w:p>
  <w:p w:rsidR="000E0803" w:rsidRDefault="000E0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33D"/>
    <w:rsid w:val="00031EC7"/>
    <w:rsid w:val="00033369"/>
    <w:rsid w:val="000E0803"/>
    <w:rsid w:val="001F6E2B"/>
    <w:rsid w:val="00207A2E"/>
    <w:rsid w:val="002125B5"/>
    <w:rsid w:val="00283173"/>
    <w:rsid w:val="002D0913"/>
    <w:rsid w:val="002E3DB1"/>
    <w:rsid w:val="00320FD5"/>
    <w:rsid w:val="00342347"/>
    <w:rsid w:val="00370AC9"/>
    <w:rsid w:val="00426761"/>
    <w:rsid w:val="004426D0"/>
    <w:rsid w:val="004D68EE"/>
    <w:rsid w:val="004F11ED"/>
    <w:rsid w:val="004F2A8C"/>
    <w:rsid w:val="00542528"/>
    <w:rsid w:val="005B5B06"/>
    <w:rsid w:val="005C47B6"/>
    <w:rsid w:val="005C493D"/>
    <w:rsid w:val="005E1ACC"/>
    <w:rsid w:val="0060635D"/>
    <w:rsid w:val="00650C1C"/>
    <w:rsid w:val="007D11B2"/>
    <w:rsid w:val="00852291"/>
    <w:rsid w:val="00920680"/>
    <w:rsid w:val="00921A80"/>
    <w:rsid w:val="00932126"/>
    <w:rsid w:val="00BC6A23"/>
    <w:rsid w:val="00BE558D"/>
    <w:rsid w:val="00C1133A"/>
    <w:rsid w:val="00C57145"/>
    <w:rsid w:val="00CF546D"/>
    <w:rsid w:val="00D3033D"/>
    <w:rsid w:val="00D51EFA"/>
    <w:rsid w:val="00D55A35"/>
    <w:rsid w:val="00DA3DD0"/>
    <w:rsid w:val="00DA6B8D"/>
    <w:rsid w:val="00DE00EC"/>
    <w:rsid w:val="00E72689"/>
    <w:rsid w:val="00EA14E2"/>
    <w:rsid w:val="00F06058"/>
    <w:rsid w:val="00F217BC"/>
    <w:rsid w:val="00F35413"/>
    <w:rsid w:val="00FA5559"/>
    <w:rsid w:val="00FB1592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4D6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8EE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1%20-%20Initiation\Initiation_Phase_Kickoff_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Initiation_Phase_Kickoff_Agenda.dot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Initiation Phase Kickoff Agenda</vt:lpstr>
    </vt:vector>
  </TitlesOfParts>
  <Company>Loyola University Chicago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Initiation Phase Kickoff Agenda</dc:title>
  <dc:creator>Information Technology &amp; Services</dc:creator>
  <cp:lastModifiedBy>Patricia L Trinco</cp:lastModifiedBy>
  <cp:revision>2</cp:revision>
  <cp:lastPrinted>2006-08-07T19:04:00Z</cp:lastPrinted>
  <dcterms:created xsi:type="dcterms:W3CDTF">2012-06-25T13:30:00Z</dcterms:created>
  <dcterms:modified xsi:type="dcterms:W3CDTF">2012-06-25T13:30:00Z</dcterms:modified>
</cp:coreProperties>
</file>